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6F" w:rsidRPr="005719E0" w:rsidRDefault="00FD0D6F" w:rsidP="00B3405B">
      <w:pPr>
        <w:tabs>
          <w:tab w:val="center" w:pos="4819"/>
          <w:tab w:val="right" w:pos="9071"/>
        </w:tabs>
        <w:spacing w:before="0" w:after="0" w:line="250" w:lineRule="atLeast"/>
        <w:ind w:right="-852"/>
        <w:rPr>
          <w:rFonts w:ascii="Trebuchet MS" w:hAnsi="Trebuchet MS"/>
          <w:sz w:val="20"/>
          <w:szCs w:val="20"/>
          <w:lang w:val="de-DE" w:eastAsia="de-DE"/>
        </w:rPr>
      </w:pPr>
    </w:p>
    <w:p w:rsidR="00FD0D6F" w:rsidRPr="005719E0" w:rsidRDefault="00FD0D6F" w:rsidP="00B3405B">
      <w:pPr>
        <w:tabs>
          <w:tab w:val="center" w:pos="4819"/>
          <w:tab w:val="right" w:pos="9071"/>
        </w:tabs>
        <w:spacing w:before="0" w:after="0" w:line="250" w:lineRule="atLeast"/>
        <w:ind w:right="-852"/>
        <w:rPr>
          <w:rFonts w:ascii="Trebuchet MS" w:hAnsi="Trebuchet MS"/>
          <w:sz w:val="20"/>
          <w:szCs w:val="20"/>
          <w:lang w:val="de-DE" w:eastAsia="de-DE"/>
        </w:rPr>
      </w:pPr>
    </w:p>
    <w:p w:rsidR="005719E0" w:rsidRPr="005719E0" w:rsidRDefault="005719E0" w:rsidP="0070692E">
      <w:pPr>
        <w:keepNext/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4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Ziviltechnikerkammer für</w:t>
      </w:r>
    </w:p>
    <w:p w:rsidR="005719E0" w:rsidRPr="005719E0" w:rsidRDefault="005719E0" w:rsidP="005719E0">
      <w:pPr>
        <w:keepNext/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4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Oberösterreich und Salzburg</w:t>
      </w:r>
    </w:p>
    <w:p w:rsidR="005719E0" w:rsidRPr="005719E0" w:rsidRDefault="005719E0" w:rsidP="005719E0">
      <w:pPr>
        <w:keepNext/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4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Kaarstraße 2/II</w:t>
      </w:r>
    </w:p>
    <w:p w:rsidR="00B3405B" w:rsidRPr="005719E0" w:rsidRDefault="005719E0" w:rsidP="005719E0">
      <w:pPr>
        <w:keepNext/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4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4040 Linz</w:t>
      </w:r>
    </w:p>
    <w:p w:rsidR="00B3405B" w:rsidRPr="005719E0" w:rsidRDefault="00B3405B" w:rsidP="00B3405B">
      <w:pPr>
        <w:spacing w:before="0" w:after="0" w:line="250" w:lineRule="atLeast"/>
        <w:rPr>
          <w:rFonts w:ascii="Trebuchet MS" w:hAnsi="Trebuchet MS"/>
          <w:sz w:val="20"/>
          <w:szCs w:val="20"/>
          <w:lang w:val="de-DE" w:eastAsia="de-DE"/>
        </w:rPr>
      </w:pPr>
    </w:p>
    <w:p w:rsidR="00B3405B" w:rsidRPr="005719E0" w:rsidRDefault="00B3405B" w:rsidP="00B3405B">
      <w:pPr>
        <w:spacing w:before="0" w:after="0" w:line="250" w:lineRule="atLeast"/>
        <w:rPr>
          <w:rFonts w:ascii="Trebuchet MS" w:hAnsi="Trebuchet MS"/>
          <w:sz w:val="20"/>
          <w:szCs w:val="20"/>
          <w:lang w:val="de-DE" w:eastAsia="de-DE"/>
        </w:rPr>
      </w:pPr>
    </w:p>
    <w:p w:rsidR="00B3405B" w:rsidRDefault="00B3405B" w:rsidP="00B3405B">
      <w:pPr>
        <w:spacing w:before="0" w:after="0" w:line="250" w:lineRule="atLeast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5719E0" w:rsidRDefault="00FC2B32" w:rsidP="00B3405B">
      <w:pPr>
        <w:spacing w:before="0" w:after="0" w:line="250" w:lineRule="atLeast"/>
        <w:rPr>
          <w:rFonts w:ascii="Trebuchet MS" w:hAnsi="Trebuchet MS"/>
          <w:sz w:val="20"/>
          <w:szCs w:val="20"/>
          <w:lang w:val="de-DE" w:eastAsia="de-DE"/>
        </w:rPr>
      </w:pPr>
    </w:p>
    <w:p w:rsidR="00B3405B" w:rsidRPr="005719E0" w:rsidRDefault="00B3405B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b/>
          <w:bCs/>
          <w:sz w:val="20"/>
          <w:szCs w:val="20"/>
          <w:lang w:val="de-DE" w:eastAsia="de-DE"/>
        </w:rPr>
      </w:pPr>
    </w:p>
    <w:p w:rsidR="00B3405B" w:rsidRPr="005719E0" w:rsidRDefault="00B3405B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b/>
          <w:bCs/>
          <w:sz w:val="20"/>
          <w:szCs w:val="20"/>
          <w:lang w:val="de-DE" w:eastAsia="de-DE"/>
        </w:rPr>
      </w:pPr>
    </w:p>
    <w:p w:rsidR="00B3405B" w:rsidRPr="00AB12E5" w:rsidRDefault="007C5F61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b/>
          <w:bCs/>
          <w:sz w:val="32"/>
          <w:szCs w:val="32"/>
          <w:lang w:val="de-DE" w:eastAsia="de-DE"/>
        </w:rPr>
      </w:pPr>
      <w:r w:rsidRPr="00AB12E5">
        <w:rPr>
          <w:rFonts w:ascii="Trebuchet MS" w:hAnsi="Trebuchet MS"/>
          <w:b/>
          <w:bCs/>
          <w:sz w:val="32"/>
          <w:szCs w:val="32"/>
          <w:lang w:val="de-DE" w:eastAsia="de-DE"/>
        </w:rPr>
        <w:t>Anmeldung</w:t>
      </w:r>
    </w:p>
    <w:p w:rsidR="00B3405B" w:rsidRPr="005719E0" w:rsidRDefault="0070692E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b/>
          <w:sz w:val="20"/>
          <w:szCs w:val="20"/>
          <w:lang w:val="de-DE" w:eastAsia="de-DE"/>
        </w:rPr>
      </w:pPr>
      <w:r w:rsidRPr="005719E0">
        <w:rPr>
          <w:rFonts w:ascii="Trebuchet MS" w:hAnsi="Trebuchet MS"/>
          <w:b/>
          <w:sz w:val="20"/>
          <w:szCs w:val="20"/>
          <w:lang w:val="de-DE" w:eastAsia="de-DE"/>
        </w:rPr>
        <w:t>außerordentliche Mitglied</w:t>
      </w:r>
      <w:r w:rsidR="007C5F61" w:rsidRPr="005719E0">
        <w:rPr>
          <w:rFonts w:ascii="Trebuchet MS" w:hAnsi="Trebuchet MS"/>
          <w:b/>
          <w:sz w:val="20"/>
          <w:szCs w:val="20"/>
          <w:lang w:val="de-DE" w:eastAsia="de-DE"/>
        </w:rPr>
        <w:t>schaft</w:t>
      </w:r>
      <w:r w:rsidRPr="005719E0">
        <w:rPr>
          <w:rFonts w:ascii="Trebuchet MS" w:hAnsi="Trebuchet MS"/>
          <w:b/>
          <w:sz w:val="20"/>
          <w:szCs w:val="20"/>
          <w:lang w:val="de-DE" w:eastAsia="de-DE"/>
        </w:rPr>
        <w:t xml:space="preserve"> </w:t>
      </w:r>
      <w:r w:rsidR="007C5F61" w:rsidRPr="005719E0">
        <w:rPr>
          <w:rFonts w:ascii="Trebuchet MS" w:hAnsi="Trebuchet MS"/>
          <w:b/>
          <w:sz w:val="20"/>
          <w:szCs w:val="20"/>
          <w:lang w:val="de-DE" w:eastAsia="de-DE"/>
        </w:rPr>
        <w:t>(</w:t>
      </w:r>
      <w:r w:rsidR="00802C35">
        <w:rPr>
          <w:rFonts w:ascii="Trebuchet MS" w:hAnsi="Trebuchet MS"/>
          <w:b/>
          <w:sz w:val="20"/>
          <w:szCs w:val="20"/>
          <w:lang w:val="de-DE" w:eastAsia="de-DE"/>
        </w:rPr>
        <w:t>§ 42</w:t>
      </w:r>
      <w:r w:rsidRPr="005719E0">
        <w:rPr>
          <w:rFonts w:ascii="Trebuchet MS" w:hAnsi="Trebuchet MS"/>
          <w:b/>
          <w:sz w:val="20"/>
          <w:szCs w:val="20"/>
          <w:lang w:val="de-DE" w:eastAsia="de-DE"/>
        </w:rPr>
        <w:t xml:space="preserve"> Ziviltechnikergesetz 2019</w:t>
      </w:r>
      <w:r w:rsidR="007C5F61" w:rsidRPr="005719E0">
        <w:rPr>
          <w:rFonts w:ascii="Trebuchet MS" w:hAnsi="Trebuchet MS"/>
          <w:b/>
          <w:sz w:val="20"/>
          <w:szCs w:val="20"/>
          <w:lang w:val="de-DE" w:eastAsia="de-DE"/>
        </w:rPr>
        <w:t>)</w:t>
      </w:r>
    </w:p>
    <w:p w:rsidR="0070692E" w:rsidRDefault="0070692E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5719E0" w:rsidRDefault="00FC2B32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70692E" w:rsidRPr="005719E0" w:rsidRDefault="0070692E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Ich strebe den Beruf eines/r Ziviltechniker</w:t>
      </w:r>
      <w:r w:rsidR="005719E0" w:rsidRPr="005719E0">
        <w:rPr>
          <w:rFonts w:ascii="Trebuchet MS" w:hAnsi="Trebuchet MS"/>
          <w:sz w:val="20"/>
          <w:szCs w:val="20"/>
          <w:lang w:val="de-DE" w:eastAsia="de-DE"/>
        </w:rPr>
        <w:t>/i</w:t>
      </w:r>
      <w:r w:rsidRPr="005719E0">
        <w:rPr>
          <w:rFonts w:ascii="Trebuchet MS" w:hAnsi="Trebuchet MS"/>
          <w:sz w:val="20"/>
          <w:szCs w:val="20"/>
          <w:lang w:val="de-DE" w:eastAsia="de-DE"/>
        </w:rPr>
        <w:t xml:space="preserve">n für das meinem Studienabschluss entsprechende Fachgebiet 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an </w:t>
      </w:r>
      <w:r w:rsidRPr="005719E0">
        <w:rPr>
          <w:rFonts w:ascii="Trebuchet MS" w:hAnsi="Trebuchet MS"/>
          <w:sz w:val="20"/>
          <w:szCs w:val="20"/>
          <w:lang w:val="de-DE" w:eastAsia="de-DE"/>
        </w:rPr>
        <w:t>und melde mich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hiermit</w:t>
      </w:r>
      <w:r w:rsidRPr="005719E0">
        <w:rPr>
          <w:rFonts w:ascii="Trebuchet MS" w:hAnsi="Trebuchet MS"/>
          <w:sz w:val="20"/>
          <w:szCs w:val="20"/>
          <w:lang w:val="de-DE" w:eastAsia="de-DE"/>
        </w:rPr>
        <w:t xml:space="preserve"> als außerordentliches Mitglied bei der o.a. Ziviltechnikerkammer an.</w:t>
      </w:r>
    </w:p>
    <w:p w:rsidR="0070692E" w:rsidRPr="005719E0" w:rsidRDefault="0070692E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AB12E5" w:rsidRDefault="007C5F61" w:rsidP="00FC2B32">
      <w:pPr>
        <w:tabs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 xml:space="preserve">Vor- und Zuname: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bookmarkStart w:id="0" w:name="_GoBack"/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bookmarkEnd w:id="0"/>
      <w:r w:rsidR="00B760FA">
        <w:rPr>
          <w:rFonts w:ascii="Vectora LT Pro 55 Roman" w:hAnsi="Vectora LT Pro 55 Roman"/>
          <w:sz w:val="19"/>
          <w:szCs w:val="19"/>
        </w:rPr>
        <w:fldChar w:fldCharType="end"/>
      </w:r>
    </w:p>
    <w:p w:rsidR="0070692E" w:rsidRPr="005719E0" w:rsidRDefault="0070692E" w:rsidP="00FC2B32">
      <w:pPr>
        <w:tabs>
          <w:tab w:val="left" w:leader="underscore" w:pos="9356"/>
          <w:tab w:val="right" w:pos="9526"/>
        </w:tabs>
        <w:spacing w:before="0" w:after="0" w:line="480" w:lineRule="auto"/>
        <w:ind w:right="-94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Akad.</w:t>
      </w:r>
      <w:r w:rsidR="006666C1" w:rsidRPr="005719E0">
        <w:rPr>
          <w:rFonts w:ascii="Trebuchet MS" w:hAnsi="Trebuchet MS"/>
          <w:sz w:val="20"/>
          <w:szCs w:val="20"/>
          <w:lang w:val="de-DE" w:eastAsia="de-DE"/>
        </w:rPr>
        <w:t xml:space="preserve"> Grad</w:t>
      </w:r>
      <w:r w:rsidRPr="005719E0">
        <w:rPr>
          <w:rFonts w:ascii="Trebuchet MS" w:hAnsi="Trebuchet MS"/>
          <w:sz w:val="20"/>
          <w:szCs w:val="20"/>
          <w:lang w:val="de-DE" w:eastAsia="de-DE"/>
        </w:rPr>
        <w:t>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</w:p>
    <w:p w:rsidR="00027D29" w:rsidRPr="005719E0" w:rsidRDefault="00027D29" w:rsidP="00FC2B32">
      <w:pPr>
        <w:tabs>
          <w:tab w:val="left" w:pos="3544"/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>
        <w:rPr>
          <w:rFonts w:ascii="Trebuchet MS" w:hAnsi="Trebuchet MS"/>
          <w:sz w:val="20"/>
          <w:szCs w:val="20"/>
          <w:lang w:val="de-DE" w:eastAsia="de-DE"/>
        </w:rPr>
        <w:t>geboren am</w:t>
      </w:r>
      <w:r w:rsidRPr="005719E0">
        <w:rPr>
          <w:rFonts w:ascii="Trebuchet MS" w:hAnsi="Trebuchet MS"/>
          <w:sz w:val="20"/>
          <w:szCs w:val="20"/>
          <w:lang w:val="de-DE" w:eastAsia="de-DE"/>
        </w:rPr>
        <w:t>:</w:t>
      </w:r>
      <w:r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  <w:r>
        <w:rPr>
          <w:rFonts w:ascii="Trebuchet MS" w:hAnsi="Trebuchet MS"/>
          <w:sz w:val="20"/>
          <w:szCs w:val="20"/>
          <w:lang w:val="de-DE" w:eastAsia="de-DE"/>
        </w:rPr>
        <w:tab/>
        <w:t>österr. Sozialversicherungsnummer</w:t>
      </w:r>
      <w:r w:rsidRPr="005719E0">
        <w:rPr>
          <w:rFonts w:ascii="Trebuchet MS" w:hAnsi="Trebuchet MS"/>
          <w:sz w:val="20"/>
          <w:szCs w:val="20"/>
          <w:lang w:val="de-DE" w:eastAsia="de-DE"/>
        </w:rPr>
        <w:t>:</w:t>
      </w:r>
      <w:r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</w:p>
    <w:p w:rsidR="0070692E" w:rsidRPr="005719E0" w:rsidRDefault="00027D29" w:rsidP="00FC2B32">
      <w:pPr>
        <w:tabs>
          <w:tab w:val="left" w:pos="3544"/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>
        <w:rPr>
          <w:rFonts w:ascii="Trebuchet MS" w:hAnsi="Trebuchet MS"/>
          <w:sz w:val="20"/>
          <w:szCs w:val="20"/>
          <w:lang w:val="de-DE" w:eastAsia="de-DE"/>
        </w:rPr>
        <w:t>Geschlecht</w:t>
      </w:r>
      <w:r w:rsidR="0070692E" w:rsidRPr="005719E0">
        <w:rPr>
          <w:rFonts w:ascii="Trebuchet MS" w:hAnsi="Trebuchet MS"/>
          <w:sz w:val="20"/>
          <w:szCs w:val="20"/>
          <w:lang w:val="de-DE" w:eastAsia="de-DE"/>
        </w:rPr>
        <w:t>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  <w:r>
        <w:rPr>
          <w:rFonts w:ascii="Trebuchet MS" w:hAnsi="Trebuchet MS"/>
          <w:sz w:val="20"/>
          <w:szCs w:val="20"/>
          <w:lang w:val="de-DE" w:eastAsia="de-DE"/>
        </w:rPr>
        <w:tab/>
        <w:t>Staatsbürgerschaft:</w:t>
      </w:r>
      <w:r w:rsidR="00B760FA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</w:p>
    <w:p w:rsidR="0070692E" w:rsidRPr="005719E0" w:rsidRDefault="0070692E" w:rsidP="00FC2B32">
      <w:pPr>
        <w:tabs>
          <w:tab w:val="right" w:pos="9526"/>
        </w:tabs>
        <w:spacing w:before="0" w:after="0" w:line="480" w:lineRule="auto"/>
        <w:ind w:right="-94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Wohnadresse (Hauptwohnsitz):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</w:p>
    <w:p w:rsidR="0070692E" w:rsidRPr="005719E0" w:rsidRDefault="00B760FA" w:rsidP="00FC2B32">
      <w:pPr>
        <w:tabs>
          <w:tab w:val="right" w:pos="9526"/>
        </w:tabs>
        <w:spacing w:before="0" w:after="0" w:line="480" w:lineRule="auto"/>
        <w:ind w:right="-94"/>
        <w:outlineLvl w:val="0"/>
        <w:rPr>
          <w:rFonts w:ascii="Trebuchet MS" w:hAnsi="Trebuchet MS"/>
          <w:sz w:val="20"/>
          <w:szCs w:val="20"/>
          <w:lang w:val="de-DE" w:eastAsia="de-DE"/>
        </w:rPr>
      </w:pPr>
      <w:r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ctora LT Pro 55 Roman" w:hAnsi="Vectora LT Pro 55 Roman"/>
          <w:sz w:val="19"/>
          <w:szCs w:val="19"/>
        </w:rPr>
        <w:instrText xml:space="preserve"> FORMTEXT </w:instrText>
      </w:r>
      <w:r>
        <w:rPr>
          <w:rFonts w:ascii="Vectora LT Pro 55 Roman" w:hAnsi="Vectora LT Pro 55 Roman"/>
          <w:sz w:val="19"/>
          <w:szCs w:val="19"/>
        </w:rPr>
      </w:r>
      <w:r>
        <w:rPr>
          <w:rFonts w:ascii="Vectora LT Pro 55 Roman" w:hAnsi="Vectora LT Pro 55 Roman"/>
          <w:sz w:val="19"/>
          <w:szCs w:val="19"/>
        </w:rPr>
        <w:fldChar w:fldCharType="separate"/>
      </w:r>
      <w:r>
        <w:rPr>
          <w:rFonts w:ascii="Vectora LT Pro 55 Roman" w:hAnsi="Vectora LT Pro 55 Roman"/>
          <w:noProof/>
          <w:sz w:val="19"/>
          <w:szCs w:val="19"/>
        </w:rPr>
        <w:t> </w:t>
      </w:r>
      <w:r>
        <w:rPr>
          <w:rFonts w:ascii="Vectora LT Pro 55 Roman" w:hAnsi="Vectora LT Pro 55 Roman"/>
          <w:noProof/>
          <w:sz w:val="19"/>
          <w:szCs w:val="19"/>
        </w:rPr>
        <w:t> </w:t>
      </w:r>
      <w:r>
        <w:rPr>
          <w:rFonts w:ascii="Vectora LT Pro 55 Roman" w:hAnsi="Vectora LT Pro 55 Roman"/>
          <w:noProof/>
          <w:sz w:val="19"/>
          <w:szCs w:val="19"/>
        </w:rPr>
        <w:t> </w:t>
      </w:r>
      <w:r>
        <w:rPr>
          <w:rFonts w:ascii="Vectora LT Pro 55 Roman" w:hAnsi="Vectora LT Pro 55 Roman"/>
          <w:noProof/>
          <w:sz w:val="19"/>
          <w:szCs w:val="19"/>
        </w:rPr>
        <w:t> </w:t>
      </w:r>
      <w:r>
        <w:rPr>
          <w:rFonts w:ascii="Vectora LT Pro 55 Roman" w:hAnsi="Vectora LT Pro 55 Roman"/>
          <w:noProof/>
          <w:sz w:val="19"/>
          <w:szCs w:val="19"/>
        </w:rPr>
        <w:t> </w:t>
      </w:r>
      <w:r>
        <w:rPr>
          <w:rFonts w:ascii="Vectora LT Pro 55 Roman" w:hAnsi="Vectora LT Pro 55 Roman"/>
          <w:sz w:val="19"/>
          <w:szCs w:val="19"/>
        </w:rPr>
        <w:fldChar w:fldCharType="end"/>
      </w:r>
      <w:r w:rsidR="00AB12E5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FC2B32">
      <w:pPr>
        <w:tabs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Telefon: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  <w:r w:rsidR="00AB12E5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FC2B32">
      <w:pPr>
        <w:tabs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Email: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  <w:r w:rsidR="00AB12E5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FC2B32">
      <w:pPr>
        <w:tabs>
          <w:tab w:val="left" w:pos="3175"/>
          <w:tab w:val="left" w:pos="6350"/>
          <w:tab w:val="left" w:leader="underscore" w:pos="9356"/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70692E" w:rsidRPr="005719E0" w:rsidRDefault="0070692E" w:rsidP="00FC2B32">
      <w:pPr>
        <w:tabs>
          <w:tab w:val="right" w:pos="9526"/>
        </w:tabs>
        <w:spacing w:before="0" w:after="0" w:line="480" w:lineRule="auto"/>
        <w:outlineLvl w:val="0"/>
        <w:rPr>
          <w:rFonts w:ascii="Trebuchet MS" w:hAnsi="Trebuchet MS"/>
          <w:b/>
          <w:sz w:val="20"/>
          <w:szCs w:val="20"/>
          <w:lang w:val="de-DE" w:eastAsia="de-DE"/>
        </w:rPr>
      </w:pPr>
      <w:r w:rsidRPr="005719E0">
        <w:rPr>
          <w:rFonts w:ascii="Trebuchet MS" w:hAnsi="Trebuchet MS"/>
          <w:b/>
          <w:sz w:val="20"/>
          <w:szCs w:val="20"/>
          <w:lang w:val="de-DE" w:eastAsia="de-DE"/>
        </w:rPr>
        <w:t>Studienabschluss auf dem Fachgebiet: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  <w:r w:rsidR="00AB12E5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FC2B32">
      <w:pPr>
        <w:tabs>
          <w:tab w:val="left" w:pos="3686"/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am: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>
        <w:rPr>
          <w:rFonts w:ascii="Vectora LT Pro 55 Roman" w:hAnsi="Vectora LT Pro 55 Roman"/>
          <w:sz w:val="19"/>
          <w:szCs w:val="19"/>
        </w:rPr>
      </w:r>
      <w:r w:rsidR="00B760FA">
        <w:rPr>
          <w:rFonts w:ascii="Vectora LT Pro 55 Roman" w:hAnsi="Vectora LT Pro 55 Roman"/>
          <w:sz w:val="19"/>
          <w:szCs w:val="19"/>
        </w:rPr>
        <w:fldChar w:fldCharType="separate"/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noProof/>
          <w:sz w:val="19"/>
          <w:szCs w:val="19"/>
        </w:rPr>
        <w:t> </w:t>
      </w:r>
      <w:r w:rsidR="00B760FA">
        <w:rPr>
          <w:rFonts w:ascii="Vectora LT Pro 55 Roman" w:hAnsi="Vectora LT Pro 55 Roman"/>
          <w:sz w:val="19"/>
          <w:szCs w:val="19"/>
        </w:rPr>
        <w:fldChar w:fldCharType="end"/>
      </w:r>
      <w:r w:rsidR="00412CD2">
        <w:rPr>
          <w:rFonts w:ascii="Trebuchet MS" w:hAnsi="Trebuchet MS"/>
          <w:sz w:val="20"/>
          <w:szCs w:val="20"/>
          <w:lang w:val="de-DE" w:eastAsia="de-DE"/>
        </w:rPr>
        <w:tab/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an der: 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 w:rsidRPr="00221D28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 w:rsidRPr="00221D28">
        <w:rPr>
          <w:rFonts w:ascii="Vectora LT Pro 55 Roman" w:hAnsi="Vectora LT Pro 55 Roman"/>
          <w:sz w:val="19"/>
          <w:szCs w:val="19"/>
        </w:rPr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separate"/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end"/>
      </w:r>
      <w:r w:rsidR="00412CD2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FC2B32">
      <w:pPr>
        <w:tabs>
          <w:tab w:val="left" w:pos="3175"/>
          <w:tab w:val="left" w:pos="6350"/>
          <w:tab w:val="left" w:leader="underscore" w:pos="9356"/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70692E" w:rsidRPr="005719E0" w:rsidRDefault="0070692E" w:rsidP="00FC2B32">
      <w:pPr>
        <w:tabs>
          <w:tab w:val="left" w:pos="3175"/>
          <w:tab w:val="left" w:pos="4962"/>
          <w:tab w:val="right" w:pos="7513"/>
          <w:tab w:val="left" w:leader="underscore" w:pos="935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b/>
          <w:sz w:val="20"/>
          <w:szCs w:val="20"/>
          <w:lang w:val="de-DE" w:eastAsia="de-DE"/>
        </w:rPr>
        <w:t>Ziviltechnikerprüfung abgelegt:</w:t>
      </w:r>
      <w:r w:rsidRPr="005719E0">
        <w:rPr>
          <w:rFonts w:ascii="Trebuchet MS" w:hAnsi="Trebuchet MS"/>
          <w:sz w:val="20"/>
          <w:szCs w:val="20"/>
          <w:lang w:val="de-DE" w:eastAsia="de-DE"/>
        </w:rPr>
        <w:tab/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B760FA" w:rsidRPr="00221D28">
        <w:rPr>
          <w:rFonts w:ascii="Vectora LT Pro 55 Roman" w:hAnsi="Vectora LT Pro 55 Roman"/>
          <w:sz w:val="19"/>
          <w:szCs w:val="19"/>
        </w:rPr>
        <w:instrText xml:space="preserve"> FORMCHECKBOX </w:instrText>
      </w:r>
      <w:r w:rsidR="00802C35">
        <w:rPr>
          <w:rFonts w:ascii="Vectora LT Pro 55 Roman" w:hAnsi="Vectora LT Pro 55 Roman"/>
          <w:sz w:val="19"/>
          <w:szCs w:val="19"/>
        </w:rPr>
      </w:r>
      <w:r w:rsidR="00802C35">
        <w:rPr>
          <w:rFonts w:ascii="Vectora LT Pro 55 Roman" w:hAnsi="Vectora LT Pro 55 Roman"/>
          <w:sz w:val="19"/>
          <w:szCs w:val="19"/>
        </w:rPr>
        <w:fldChar w:fldCharType="separate"/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end"/>
      </w:r>
      <w:bookmarkEnd w:id="1"/>
      <w:r w:rsidR="00B760FA" w:rsidRPr="00221D28">
        <w:rPr>
          <w:rFonts w:ascii="Vectora LT Pro 55 Roman" w:hAnsi="Vectora LT Pro 55 Roman"/>
          <w:sz w:val="19"/>
          <w:szCs w:val="19"/>
        </w:rPr>
        <w:t xml:space="preserve"> </w:t>
      </w:r>
      <w:r w:rsidRPr="005719E0">
        <w:rPr>
          <w:rFonts w:ascii="Trebuchet MS" w:hAnsi="Trebuchet MS"/>
          <w:sz w:val="20"/>
          <w:szCs w:val="20"/>
          <w:lang w:val="de-DE" w:eastAsia="de-DE"/>
        </w:rPr>
        <w:t>ja</w:t>
      </w:r>
      <w:r w:rsidRPr="005719E0">
        <w:rPr>
          <w:rFonts w:ascii="Trebuchet MS" w:hAnsi="Trebuchet MS"/>
          <w:sz w:val="20"/>
          <w:szCs w:val="20"/>
          <w:lang w:val="de-DE" w:eastAsia="de-DE"/>
        </w:rPr>
        <w:tab/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60FA" w:rsidRPr="00221D28">
        <w:rPr>
          <w:rFonts w:ascii="Vectora LT Pro 55 Roman" w:hAnsi="Vectora LT Pro 55 Roman"/>
          <w:sz w:val="19"/>
          <w:szCs w:val="19"/>
        </w:rPr>
        <w:instrText xml:space="preserve"> FORMCHECKBOX </w:instrText>
      </w:r>
      <w:r w:rsidR="00802C35">
        <w:rPr>
          <w:rFonts w:ascii="Vectora LT Pro 55 Roman" w:hAnsi="Vectora LT Pro 55 Roman"/>
          <w:sz w:val="19"/>
          <w:szCs w:val="19"/>
        </w:rPr>
      </w:r>
      <w:r w:rsidR="00802C35">
        <w:rPr>
          <w:rFonts w:ascii="Vectora LT Pro 55 Roman" w:hAnsi="Vectora LT Pro 55 Roman"/>
          <w:sz w:val="19"/>
          <w:szCs w:val="19"/>
        </w:rPr>
        <w:fldChar w:fldCharType="separate"/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end"/>
      </w:r>
      <w:r w:rsidR="00B760FA" w:rsidRPr="00221D28">
        <w:rPr>
          <w:rFonts w:ascii="Vectora LT Pro 55 Roman" w:hAnsi="Vectora LT Pro 55 Roman"/>
          <w:sz w:val="19"/>
          <w:szCs w:val="19"/>
        </w:rPr>
        <w:t xml:space="preserve"> </w:t>
      </w:r>
      <w:r w:rsidRPr="005719E0">
        <w:rPr>
          <w:rFonts w:ascii="Trebuchet MS" w:hAnsi="Trebuchet MS"/>
          <w:sz w:val="20"/>
          <w:szCs w:val="20"/>
          <w:lang w:val="de-DE" w:eastAsia="de-DE"/>
        </w:rPr>
        <w:t>nein</w:t>
      </w:r>
    </w:p>
    <w:p w:rsidR="00412CD2" w:rsidRDefault="0070692E" w:rsidP="00FC2B32">
      <w:pPr>
        <w:tabs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Fachgebiet: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 w:rsidRPr="00221D28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 w:rsidRPr="00221D28">
        <w:rPr>
          <w:rFonts w:ascii="Vectora LT Pro 55 Roman" w:hAnsi="Vectora LT Pro 55 Roman"/>
          <w:sz w:val="19"/>
          <w:szCs w:val="19"/>
        </w:rPr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separate"/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end"/>
      </w:r>
      <w:r w:rsidR="00412CD2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FC2B32">
      <w:pPr>
        <w:tabs>
          <w:tab w:val="left" w:pos="3686"/>
          <w:tab w:val="right" w:pos="9526"/>
        </w:tabs>
        <w:spacing w:before="0" w:after="0" w:line="480" w:lineRule="auto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lastRenderedPageBreak/>
        <w:t>am: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 w:rsidRPr="00221D28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 w:rsidRPr="00221D28">
        <w:rPr>
          <w:rFonts w:ascii="Vectora LT Pro 55 Roman" w:hAnsi="Vectora LT Pro 55 Roman"/>
          <w:sz w:val="19"/>
          <w:szCs w:val="19"/>
        </w:rPr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separate"/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end"/>
      </w:r>
      <w:r w:rsidR="00B760FA">
        <w:rPr>
          <w:rFonts w:ascii="Vectora LT Pro 55 Roman" w:hAnsi="Vectora LT Pro 55 Roman"/>
          <w:sz w:val="19"/>
          <w:szCs w:val="19"/>
        </w:rPr>
        <w:tab/>
      </w:r>
      <w:r w:rsidRPr="005719E0">
        <w:rPr>
          <w:rFonts w:ascii="Trebuchet MS" w:hAnsi="Trebuchet MS"/>
          <w:sz w:val="20"/>
          <w:szCs w:val="20"/>
          <w:lang w:val="de-DE" w:eastAsia="de-DE"/>
        </w:rPr>
        <w:t>beim Amt der:</w:t>
      </w:r>
      <w:r w:rsidR="007C5F61" w:rsidRPr="005719E0">
        <w:rPr>
          <w:rFonts w:ascii="Trebuchet MS" w:hAnsi="Trebuchet MS"/>
          <w:sz w:val="20"/>
          <w:szCs w:val="20"/>
          <w:lang w:val="de-DE" w:eastAsia="de-DE"/>
        </w:rPr>
        <w:t xml:space="preserve"> 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760FA" w:rsidRPr="00221D28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="00B760FA" w:rsidRPr="00221D28">
        <w:rPr>
          <w:rFonts w:ascii="Vectora LT Pro 55 Roman" w:hAnsi="Vectora LT Pro 55 Roman"/>
          <w:sz w:val="19"/>
          <w:szCs w:val="19"/>
        </w:rPr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separate"/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t> </w:t>
      </w:r>
      <w:r w:rsidR="00B760FA" w:rsidRPr="00221D28">
        <w:rPr>
          <w:rFonts w:ascii="Vectora LT Pro 55 Roman" w:hAnsi="Vectora LT Pro 55 Roman"/>
          <w:sz w:val="19"/>
          <w:szCs w:val="19"/>
        </w:rPr>
        <w:fldChar w:fldCharType="end"/>
      </w:r>
      <w:r w:rsidR="00412CD2">
        <w:rPr>
          <w:rFonts w:ascii="Trebuchet MS" w:hAnsi="Trebuchet MS"/>
          <w:sz w:val="20"/>
          <w:szCs w:val="20"/>
          <w:lang w:val="de-DE" w:eastAsia="de-DE"/>
        </w:rPr>
        <w:tab/>
      </w:r>
    </w:p>
    <w:p w:rsidR="0070692E" w:rsidRPr="005719E0" w:rsidRDefault="0070692E" w:rsidP="00B3405B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  <w:r>
        <w:rPr>
          <w:rFonts w:ascii="Trebuchet MS" w:hAnsi="Trebuchet MS"/>
          <w:sz w:val="20"/>
          <w:szCs w:val="20"/>
          <w:lang w:val="de-DE" w:eastAsia="de-DE"/>
        </w:rPr>
        <w:br w:type="page"/>
      </w:r>
    </w:p>
    <w:p w:rsidR="0070692E" w:rsidRPr="005719E0" w:rsidRDefault="005719E0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lastRenderedPageBreak/>
        <w:t>G</w:t>
      </w:r>
      <w:r w:rsidR="0070692E" w:rsidRPr="005719E0">
        <w:rPr>
          <w:rFonts w:ascii="Trebuchet MS" w:hAnsi="Trebuchet MS"/>
          <w:sz w:val="20"/>
          <w:szCs w:val="20"/>
          <w:lang w:val="de-DE" w:eastAsia="de-DE"/>
        </w:rPr>
        <w:t xml:space="preserve">emäß § 45 ZTG </w:t>
      </w:r>
      <w:r w:rsidRPr="005719E0">
        <w:rPr>
          <w:rFonts w:ascii="Trebuchet MS" w:hAnsi="Trebuchet MS"/>
          <w:sz w:val="20"/>
          <w:szCs w:val="20"/>
          <w:lang w:val="de-DE" w:eastAsia="de-DE"/>
        </w:rPr>
        <w:t xml:space="preserve">sind die außerordentlichen Mitglieder verpflichtet, </w:t>
      </w:r>
      <w:r w:rsidR="0070692E" w:rsidRPr="005719E0">
        <w:rPr>
          <w:rFonts w:ascii="Trebuchet MS" w:hAnsi="Trebuchet MS"/>
          <w:sz w:val="20"/>
          <w:szCs w:val="20"/>
          <w:lang w:val="de-DE" w:eastAsia="de-DE"/>
        </w:rPr>
        <w:t>die kammerrechtlichen Vorschriften einzuhalten, die Beschlüsse der Kammerorgane zu beachten und die vorgeschriebenen Umlagen und sonstigen Beiträge zu entrichten.</w:t>
      </w:r>
    </w:p>
    <w:p w:rsidR="007C5F61" w:rsidRPr="005719E0" w:rsidRDefault="007C5F61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7C5F61" w:rsidRDefault="007C5F61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right" w:pos="5103"/>
          <w:tab w:val="right" w:leader="underscore" w:pos="9072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221D28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Pr="00221D28">
        <w:rPr>
          <w:rFonts w:ascii="Vectora LT Pro 55 Roman" w:hAnsi="Vectora LT Pro 55 Roman"/>
          <w:sz w:val="19"/>
          <w:szCs w:val="19"/>
        </w:rPr>
      </w:r>
      <w:r w:rsidRPr="00221D28">
        <w:rPr>
          <w:rFonts w:ascii="Vectora LT Pro 55 Roman" w:hAnsi="Vectora LT Pro 55 Roman"/>
          <w:sz w:val="19"/>
          <w:szCs w:val="19"/>
        </w:rPr>
        <w:fldChar w:fldCharType="separate"/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fldChar w:fldCharType="end"/>
      </w:r>
      <w:r>
        <w:rPr>
          <w:rFonts w:ascii="Trebuchet MS" w:hAnsi="Trebuchet MS"/>
          <w:sz w:val="20"/>
          <w:szCs w:val="20"/>
          <w:lang w:val="de-DE" w:eastAsia="de-DE"/>
        </w:rPr>
        <w:tab/>
      </w:r>
      <w:r>
        <w:rPr>
          <w:rFonts w:ascii="Trebuchet MS" w:hAnsi="Trebuchet MS"/>
          <w:sz w:val="20"/>
          <w:szCs w:val="20"/>
          <w:lang w:val="de-DE" w:eastAsia="de-DE"/>
        </w:rPr>
        <w:tab/>
      </w:r>
    </w:p>
    <w:p w:rsidR="00FC2B32" w:rsidRPr="007E66F1" w:rsidRDefault="00FC2B32" w:rsidP="00FC2B32">
      <w:pPr>
        <w:tabs>
          <w:tab w:val="left" w:pos="6521"/>
        </w:tabs>
        <w:spacing w:before="0" w:after="0" w:line="250" w:lineRule="atLeast"/>
        <w:rPr>
          <w:rFonts w:ascii="Trebuchet MS" w:hAnsi="Trebuchet MS"/>
          <w:sz w:val="20"/>
          <w:szCs w:val="20"/>
          <w:lang w:val="de-DE" w:eastAsia="de-DE"/>
        </w:rPr>
      </w:pPr>
      <w:r w:rsidRPr="007E66F1">
        <w:rPr>
          <w:rFonts w:ascii="Trebuchet MS" w:hAnsi="Trebuchet MS"/>
          <w:sz w:val="20"/>
          <w:szCs w:val="20"/>
          <w:lang w:val="de-DE" w:eastAsia="de-DE"/>
        </w:rPr>
        <w:t>Ort, Datum</w:t>
      </w:r>
      <w:r w:rsidRPr="007E66F1">
        <w:rPr>
          <w:rFonts w:ascii="Trebuchet MS" w:hAnsi="Trebuchet MS"/>
          <w:sz w:val="20"/>
          <w:szCs w:val="20"/>
          <w:lang w:val="de-DE" w:eastAsia="de-DE"/>
        </w:rPr>
        <w:tab/>
        <w:t>Unterschrift</w:t>
      </w:r>
    </w:p>
    <w:p w:rsidR="00FC2B32" w:rsidRPr="005719E0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5719E0" w:rsidRDefault="00FC2B32" w:rsidP="0070692E">
      <w:pPr>
        <w:tabs>
          <w:tab w:val="left" w:pos="3175"/>
          <w:tab w:val="left" w:pos="6350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B27F38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b/>
          <w:sz w:val="20"/>
          <w:szCs w:val="20"/>
          <w:lang w:val="de-DE" w:eastAsia="de-DE"/>
        </w:rPr>
      </w:pPr>
      <w:r>
        <w:rPr>
          <w:rFonts w:ascii="Trebuchet MS" w:hAnsi="Trebuchet MS"/>
          <w:b/>
          <w:sz w:val="20"/>
          <w:szCs w:val="20"/>
          <w:lang w:val="de-DE" w:eastAsia="de-DE"/>
        </w:rPr>
        <w:t>Beilagen</w:t>
      </w:r>
    </w:p>
    <w:p w:rsidR="00FC2B32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Studiennachweis</w:t>
      </w:r>
    </w:p>
    <w:p w:rsidR="00FC2B32" w:rsidRPr="005719E0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>Staatsbürgerschaftsnachweis</w:t>
      </w:r>
    </w:p>
    <w:p w:rsidR="00FC2B32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5719E0">
        <w:rPr>
          <w:rFonts w:ascii="Trebuchet MS" w:hAnsi="Trebuchet MS"/>
          <w:sz w:val="20"/>
          <w:szCs w:val="20"/>
          <w:lang w:val="de-DE" w:eastAsia="de-DE"/>
        </w:rPr>
        <w:tab/>
      </w:r>
    </w:p>
    <w:p w:rsidR="00FC2B32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DF71C0" w:rsidRDefault="00FC2B32" w:rsidP="00FC2B32">
      <w:pPr>
        <w:pBdr>
          <w:bottom w:val="single" w:sz="4" w:space="1" w:color="auto"/>
        </w:pBdr>
        <w:spacing w:before="0" w:after="0"/>
        <w:rPr>
          <w:rFonts w:ascii="Trebuchet MS" w:hAnsi="Trebuchet MS"/>
          <w:b/>
          <w:sz w:val="20"/>
          <w:szCs w:val="20"/>
          <w:lang w:val="de-DE" w:eastAsia="de-DE"/>
        </w:rPr>
      </w:pPr>
    </w:p>
    <w:p w:rsidR="00FC2B32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F70C62" w:rsidRDefault="00FC2B32" w:rsidP="00FC2B32">
      <w:pPr>
        <w:spacing w:before="0" w:after="0"/>
        <w:rPr>
          <w:rFonts w:ascii="Trebuchet MS" w:hAnsi="Trebuchet MS"/>
          <w:b/>
          <w:sz w:val="32"/>
          <w:szCs w:val="32"/>
          <w:lang w:val="de-DE" w:eastAsia="de-DE"/>
        </w:rPr>
      </w:pPr>
      <w:r w:rsidRPr="00F70C62">
        <w:rPr>
          <w:rFonts w:ascii="Trebuchet MS" w:hAnsi="Trebuchet MS"/>
          <w:b/>
          <w:sz w:val="32"/>
          <w:szCs w:val="32"/>
          <w:lang w:val="de-DE" w:eastAsia="de-DE"/>
        </w:rPr>
        <w:t>Erklärung zum Datenschutz</w:t>
      </w:r>
    </w:p>
    <w:p w:rsidR="00FC2B32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  <w:r w:rsidRPr="007E66F1">
        <w:rPr>
          <w:rFonts w:ascii="Trebuchet MS" w:hAnsi="Trebuchet MS"/>
          <w:sz w:val="20"/>
          <w:szCs w:val="20"/>
          <w:lang w:val="de-DE" w:eastAsia="de-DE"/>
        </w:rPr>
        <w:t xml:space="preserve">Ich nehme zur Kenntnis, dass die angeführten Daten im Rahmen des gesetzlichen Aufgabengebietes gespeichert, weitergegeben, übertragen und bekannt gegeben werden. </w:t>
      </w:r>
    </w:p>
    <w:p w:rsidR="00FC2B32" w:rsidRPr="007E66F1" w:rsidRDefault="00FC2B32" w:rsidP="00FC2B32">
      <w:pPr>
        <w:spacing w:before="0" w:after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left" w:pos="3175"/>
          <w:tab w:val="left" w:pos="6350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p w:rsidR="00FC2B32" w:rsidRPr="007E66F1" w:rsidRDefault="00FC2B32" w:rsidP="00FC2B32">
      <w:pPr>
        <w:tabs>
          <w:tab w:val="right" w:pos="5103"/>
          <w:tab w:val="right" w:leader="underscore" w:pos="9072"/>
          <w:tab w:val="right" w:pos="9526"/>
        </w:tabs>
        <w:spacing w:before="0" w:after="0" w:line="250" w:lineRule="atLeast"/>
        <w:outlineLvl w:val="0"/>
        <w:rPr>
          <w:rFonts w:ascii="Trebuchet MS" w:hAnsi="Trebuchet MS"/>
          <w:sz w:val="20"/>
          <w:szCs w:val="20"/>
          <w:lang w:val="de-DE" w:eastAsia="de-DE"/>
        </w:rPr>
      </w:pPr>
      <w:r w:rsidRPr="00221D28">
        <w:rPr>
          <w:rFonts w:ascii="Vectora LT Pro 55 Roman" w:hAnsi="Vectora LT Pro 55 Roman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221D28">
        <w:rPr>
          <w:rFonts w:ascii="Vectora LT Pro 55 Roman" w:hAnsi="Vectora LT Pro 55 Roman"/>
          <w:sz w:val="19"/>
          <w:szCs w:val="19"/>
        </w:rPr>
        <w:instrText xml:space="preserve"> FORMTEXT </w:instrText>
      </w:r>
      <w:r w:rsidRPr="00221D28">
        <w:rPr>
          <w:rFonts w:ascii="Vectora LT Pro 55 Roman" w:hAnsi="Vectora LT Pro 55 Roman"/>
          <w:sz w:val="19"/>
          <w:szCs w:val="19"/>
        </w:rPr>
      </w:r>
      <w:r w:rsidRPr="00221D28">
        <w:rPr>
          <w:rFonts w:ascii="Vectora LT Pro 55 Roman" w:hAnsi="Vectora LT Pro 55 Roman"/>
          <w:sz w:val="19"/>
          <w:szCs w:val="19"/>
        </w:rPr>
        <w:fldChar w:fldCharType="separate"/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t> </w:t>
      </w:r>
      <w:r w:rsidRPr="00221D28">
        <w:rPr>
          <w:rFonts w:ascii="Vectora LT Pro 55 Roman" w:hAnsi="Vectora LT Pro 55 Roman"/>
          <w:sz w:val="19"/>
          <w:szCs w:val="19"/>
        </w:rPr>
        <w:fldChar w:fldCharType="end"/>
      </w:r>
      <w:r>
        <w:rPr>
          <w:rFonts w:ascii="Trebuchet MS" w:hAnsi="Trebuchet MS"/>
          <w:sz w:val="20"/>
          <w:szCs w:val="20"/>
          <w:lang w:val="de-DE" w:eastAsia="de-DE"/>
        </w:rPr>
        <w:tab/>
      </w:r>
      <w:r>
        <w:rPr>
          <w:rFonts w:ascii="Trebuchet MS" w:hAnsi="Trebuchet MS"/>
          <w:sz w:val="20"/>
          <w:szCs w:val="20"/>
          <w:lang w:val="de-DE" w:eastAsia="de-DE"/>
        </w:rPr>
        <w:tab/>
      </w:r>
    </w:p>
    <w:p w:rsidR="00FC2B32" w:rsidRPr="007E66F1" w:rsidRDefault="00FC2B32" w:rsidP="00FC2B32">
      <w:pPr>
        <w:tabs>
          <w:tab w:val="left" w:pos="6521"/>
        </w:tabs>
        <w:spacing w:before="0" w:after="0" w:line="250" w:lineRule="atLeast"/>
        <w:rPr>
          <w:rFonts w:ascii="Trebuchet MS" w:hAnsi="Trebuchet MS"/>
          <w:sz w:val="20"/>
          <w:szCs w:val="20"/>
          <w:lang w:val="de-DE" w:eastAsia="de-DE"/>
        </w:rPr>
      </w:pPr>
      <w:r w:rsidRPr="007E66F1">
        <w:rPr>
          <w:rFonts w:ascii="Trebuchet MS" w:hAnsi="Trebuchet MS"/>
          <w:sz w:val="20"/>
          <w:szCs w:val="20"/>
          <w:lang w:val="de-DE" w:eastAsia="de-DE"/>
        </w:rPr>
        <w:t>Ort, Datum</w:t>
      </w:r>
      <w:r w:rsidRPr="007E66F1">
        <w:rPr>
          <w:rFonts w:ascii="Trebuchet MS" w:hAnsi="Trebuchet MS"/>
          <w:sz w:val="20"/>
          <w:szCs w:val="20"/>
          <w:lang w:val="de-DE" w:eastAsia="de-DE"/>
        </w:rPr>
        <w:tab/>
        <w:t>Unterschrift</w:t>
      </w:r>
    </w:p>
    <w:p w:rsidR="00FC2B32" w:rsidRPr="005719E0" w:rsidRDefault="00FC2B32" w:rsidP="00FC2B32">
      <w:pPr>
        <w:tabs>
          <w:tab w:val="left" w:pos="6521"/>
          <w:tab w:val="left" w:pos="7088"/>
          <w:tab w:val="right" w:pos="9526"/>
        </w:tabs>
        <w:spacing w:before="0" w:after="0" w:line="250" w:lineRule="atLeast"/>
        <w:ind w:right="-235"/>
        <w:outlineLvl w:val="0"/>
        <w:rPr>
          <w:rFonts w:ascii="Trebuchet MS" w:hAnsi="Trebuchet MS"/>
          <w:sz w:val="20"/>
          <w:szCs w:val="20"/>
          <w:lang w:val="de-DE" w:eastAsia="de-DE"/>
        </w:rPr>
      </w:pPr>
    </w:p>
    <w:sectPr w:rsidR="00FC2B32" w:rsidRPr="005719E0" w:rsidSect="00F351BF">
      <w:footerReference w:type="default" r:id="rId6"/>
      <w:pgSz w:w="12240" w:h="15840" w:code="1"/>
      <w:pgMar w:top="1276" w:right="1418" w:bottom="62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32" w:rsidRDefault="00FC2B32" w:rsidP="00FC2B32">
      <w:pPr>
        <w:spacing w:before="0" w:after="0"/>
      </w:pPr>
      <w:r>
        <w:separator/>
      </w:r>
    </w:p>
  </w:endnote>
  <w:endnote w:type="continuationSeparator" w:id="0">
    <w:p w:rsidR="00FC2B32" w:rsidRDefault="00FC2B32" w:rsidP="00FC2B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ctora LT Pro 55 Roman">
    <w:panose1 w:val="020B05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464187"/>
      <w:docPartObj>
        <w:docPartGallery w:val="Page Numbers (Bottom of Page)"/>
        <w:docPartUnique/>
      </w:docPartObj>
    </w:sdtPr>
    <w:sdtEndPr>
      <w:rPr>
        <w:rFonts w:ascii="Trebuchet MS" w:hAnsi="Trebuchet MS"/>
        <w:color w:val="595959" w:themeColor="text1" w:themeTint="A6"/>
        <w:sz w:val="18"/>
        <w:szCs w:val="18"/>
      </w:rPr>
    </w:sdtEndPr>
    <w:sdtContent>
      <w:p w:rsidR="00FC2B32" w:rsidRPr="00FC2B32" w:rsidRDefault="00FC2B32">
        <w:pPr>
          <w:pStyle w:val="Fuzeile"/>
          <w:jc w:val="right"/>
          <w:rPr>
            <w:rFonts w:ascii="Trebuchet MS" w:hAnsi="Trebuchet MS"/>
            <w:color w:val="595959" w:themeColor="text1" w:themeTint="A6"/>
            <w:sz w:val="18"/>
            <w:szCs w:val="18"/>
          </w:rPr>
        </w:pPr>
        <w:r w:rsidRPr="00FC2B32">
          <w:rPr>
            <w:rFonts w:ascii="Trebuchet MS" w:hAnsi="Trebuchet MS"/>
            <w:color w:val="595959" w:themeColor="text1" w:themeTint="A6"/>
            <w:sz w:val="18"/>
            <w:szCs w:val="18"/>
          </w:rPr>
          <w:fldChar w:fldCharType="begin"/>
        </w:r>
        <w:r w:rsidRPr="00FC2B32">
          <w:rPr>
            <w:rFonts w:ascii="Trebuchet MS" w:hAnsi="Trebuchet MS"/>
            <w:color w:val="595959" w:themeColor="text1" w:themeTint="A6"/>
            <w:sz w:val="18"/>
            <w:szCs w:val="18"/>
          </w:rPr>
          <w:instrText>PAGE   \* MERGEFORMAT</w:instrText>
        </w:r>
        <w:r w:rsidRPr="00FC2B32">
          <w:rPr>
            <w:rFonts w:ascii="Trebuchet MS" w:hAnsi="Trebuchet MS"/>
            <w:color w:val="595959" w:themeColor="text1" w:themeTint="A6"/>
            <w:sz w:val="18"/>
            <w:szCs w:val="18"/>
          </w:rPr>
          <w:fldChar w:fldCharType="separate"/>
        </w:r>
        <w:r w:rsidR="00802C35" w:rsidRPr="00802C35">
          <w:rPr>
            <w:rFonts w:ascii="Trebuchet MS" w:hAnsi="Trebuchet MS"/>
            <w:noProof/>
            <w:color w:val="595959" w:themeColor="text1" w:themeTint="A6"/>
            <w:sz w:val="18"/>
            <w:szCs w:val="18"/>
            <w:lang w:val="de-DE"/>
          </w:rPr>
          <w:t>1</w:t>
        </w:r>
        <w:r w:rsidRPr="00FC2B32">
          <w:rPr>
            <w:rFonts w:ascii="Trebuchet MS" w:hAnsi="Trebuchet MS"/>
            <w:color w:val="595959" w:themeColor="text1" w:themeTint="A6"/>
            <w:sz w:val="18"/>
            <w:szCs w:val="18"/>
          </w:rPr>
          <w:fldChar w:fldCharType="end"/>
        </w:r>
        <w:r w:rsidRPr="00FC2B32">
          <w:rPr>
            <w:rFonts w:ascii="Trebuchet MS" w:hAnsi="Trebuchet MS"/>
            <w:color w:val="595959" w:themeColor="text1" w:themeTint="A6"/>
            <w:sz w:val="18"/>
            <w:szCs w:val="18"/>
          </w:rPr>
          <w:t>/2</w:t>
        </w:r>
      </w:p>
    </w:sdtContent>
  </w:sdt>
  <w:p w:rsidR="00FC2B32" w:rsidRDefault="00FC2B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32" w:rsidRDefault="00FC2B32" w:rsidP="00FC2B32">
      <w:pPr>
        <w:spacing w:before="0" w:after="0"/>
      </w:pPr>
      <w:r>
        <w:separator/>
      </w:r>
    </w:p>
  </w:footnote>
  <w:footnote w:type="continuationSeparator" w:id="0">
    <w:p w:rsidR="00FC2B32" w:rsidRDefault="00FC2B32" w:rsidP="00FC2B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B"/>
    <w:rsid w:val="0001439A"/>
    <w:rsid w:val="000151E2"/>
    <w:rsid w:val="00020DD9"/>
    <w:rsid w:val="00025065"/>
    <w:rsid w:val="00027199"/>
    <w:rsid w:val="00027D29"/>
    <w:rsid w:val="00033512"/>
    <w:rsid w:val="000525FB"/>
    <w:rsid w:val="000A24F1"/>
    <w:rsid w:val="000B6E31"/>
    <w:rsid w:val="000C00F5"/>
    <w:rsid w:val="000C2371"/>
    <w:rsid w:val="000C39C6"/>
    <w:rsid w:val="000D01C4"/>
    <w:rsid w:val="000D0321"/>
    <w:rsid w:val="000D5338"/>
    <w:rsid w:val="000E7BBC"/>
    <w:rsid w:val="000F44E9"/>
    <w:rsid w:val="0010491E"/>
    <w:rsid w:val="0011432E"/>
    <w:rsid w:val="001164C6"/>
    <w:rsid w:val="00122C69"/>
    <w:rsid w:val="00134219"/>
    <w:rsid w:val="001436B1"/>
    <w:rsid w:val="00160120"/>
    <w:rsid w:val="0016072F"/>
    <w:rsid w:val="00176786"/>
    <w:rsid w:val="001A20B4"/>
    <w:rsid w:val="001B37EC"/>
    <w:rsid w:val="001D1761"/>
    <w:rsid w:val="001D6D29"/>
    <w:rsid w:val="001E3CD4"/>
    <w:rsid w:val="001E5A91"/>
    <w:rsid w:val="001E7EBE"/>
    <w:rsid w:val="001F2EB3"/>
    <w:rsid w:val="0020399D"/>
    <w:rsid w:val="00204DC8"/>
    <w:rsid w:val="0020762A"/>
    <w:rsid w:val="002171B6"/>
    <w:rsid w:val="00222AD6"/>
    <w:rsid w:val="00225C36"/>
    <w:rsid w:val="00230356"/>
    <w:rsid w:val="002365A3"/>
    <w:rsid w:val="00236BAB"/>
    <w:rsid w:val="00240598"/>
    <w:rsid w:val="00250434"/>
    <w:rsid w:val="00251B03"/>
    <w:rsid w:val="002524D6"/>
    <w:rsid w:val="00263F3E"/>
    <w:rsid w:val="00272CD4"/>
    <w:rsid w:val="00281867"/>
    <w:rsid w:val="002851E4"/>
    <w:rsid w:val="0029069D"/>
    <w:rsid w:val="00296C8B"/>
    <w:rsid w:val="002A4BE4"/>
    <w:rsid w:val="002A4F00"/>
    <w:rsid w:val="002A5D54"/>
    <w:rsid w:val="002B163E"/>
    <w:rsid w:val="002B2C33"/>
    <w:rsid w:val="002C67B6"/>
    <w:rsid w:val="002D115F"/>
    <w:rsid w:val="002E0BC8"/>
    <w:rsid w:val="002F07A8"/>
    <w:rsid w:val="003009A8"/>
    <w:rsid w:val="00304A50"/>
    <w:rsid w:val="00306254"/>
    <w:rsid w:val="00311E63"/>
    <w:rsid w:val="00317012"/>
    <w:rsid w:val="00333912"/>
    <w:rsid w:val="003357E9"/>
    <w:rsid w:val="00346731"/>
    <w:rsid w:val="00346FE0"/>
    <w:rsid w:val="00357B51"/>
    <w:rsid w:val="00357F08"/>
    <w:rsid w:val="003606CB"/>
    <w:rsid w:val="003739CC"/>
    <w:rsid w:val="003818C7"/>
    <w:rsid w:val="00384B5B"/>
    <w:rsid w:val="00384E64"/>
    <w:rsid w:val="0039466A"/>
    <w:rsid w:val="00396332"/>
    <w:rsid w:val="003A729F"/>
    <w:rsid w:val="003B23C7"/>
    <w:rsid w:val="003C73A4"/>
    <w:rsid w:val="003D2AD1"/>
    <w:rsid w:val="003E05B4"/>
    <w:rsid w:val="003F2E3B"/>
    <w:rsid w:val="003F7820"/>
    <w:rsid w:val="00402321"/>
    <w:rsid w:val="00410581"/>
    <w:rsid w:val="004115C6"/>
    <w:rsid w:val="00412CD2"/>
    <w:rsid w:val="004173EA"/>
    <w:rsid w:val="004206EE"/>
    <w:rsid w:val="0043793E"/>
    <w:rsid w:val="004439CC"/>
    <w:rsid w:val="004519E2"/>
    <w:rsid w:val="0046244D"/>
    <w:rsid w:val="00467C2C"/>
    <w:rsid w:val="00482B5F"/>
    <w:rsid w:val="00487369"/>
    <w:rsid w:val="00493854"/>
    <w:rsid w:val="004A1AE9"/>
    <w:rsid w:val="004A1B8F"/>
    <w:rsid w:val="004A497C"/>
    <w:rsid w:val="004A4E47"/>
    <w:rsid w:val="004A7E34"/>
    <w:rsid w:val="004C39C4"/>
    <w:rsid w:val="004C7506"/>
    <w:rsid w:val="004C78D4"/>
    <w:rsid w:val="004D6046"/>
    <w:rsid w:val="004E2BC2"/>
    <w:rsid w:val="004F0E6C"/>
    <w:rsid w:val="00501CB8"/>
    <w:rsid w:val="00513213"/>
    <w:rsid w:val="005209DB"/>
    <w:rsid w:val="00527E2D"/>
    <w:rsid w:val="0053079F"/>
    <w:rsid w:val="005408D9"/>
    <w:rsid w:val="00567E9F"/>
    <w:rsid w:val="00570EA5"/>
    <w:rsid w:val="005719E0"/>
    <w:rsid w:val="00583DB4"/>
    <w:rsid w:val="00587CC8"/>
    <w:rsid w:val="00593643"/>
    <w:rsid w:val="00596034"/>
    <w:rsid w:val="005A4CED"/>
    <w:rsid w:val="005A64C4"/>
    <w:rsid w:val="005B31B8"/>
    <w:rsid w:val="005C2183"/>
    <w:rsid w:val="005C6932"/>
    <w:rsid w:val="005C7F2F"/>
    <w:rsid w:val="005E1DC8"/>
    <w:rsid w:val="00615624"/>
    <w:rsid w:val="00616456"/>
    <w:rsid w:val="006168EC"/>
    <w:rsid w:val="0062248C"/>
    <w:rsid w:val="006259C9"/>
    <w:rsid w:val="00632746"/>
    <w:rsid w:val="00663C66"/>
    <w:rsid w:val="006666C1"/>
    <w:rsid w:val="00673696"/>
    <w:rsid w:val="00694D54"/>
    <w:rsid w:val="0069782E"/>
    <w:rsid w:val="006A7D6C"/>
    <w:rsid w:val="006B5DC3"/>
    <w:rsid w:val="006B6B74"/>
    <w:rsid w:val="006C0F91"/>
    <w:rsid w:val="006D0763"/>
    <w:rsid w:val="006D2340"/>
    <w:rsid w:val="006D24CA"/>
    <w:rsid w:val="006E1343"/>
    <w:rsid w:val="006F2A09"/>
    <w:rsid w:val="006F6904"/>
    <w:rsid w:val="0070692E"/>
    <w:rsid w:val="00724527"/>
    <w:rsid w:val="0072638C"/>
    <w:rsid w:val="00730776"/>
    <w:rsid w:val="007358CC"/>
    <w:rsid w:val="00750367"/>
    <w:rsid w:val="00751D76"/>
    <w:rsid w:val="00761839"/>
    <w:rsid w:val="00767DDD"/>
    <w:rsid w:val="0077426A"/>
    <w:rsid w:val="00786F4D"/>
    <w:rsid w:val="0079697D"/>
    <w:rsid w:val="007A3D8D"/>
    <w:rsid w:val="007A466B"/>
    <w:rsid w:val="007A4DC3"/>
    <w:rsid w:val="007B4ECB"/>
    <w:rsid w:val="007C5F61"/>
    <w:rsid w:val="007C710C"/>
    <w:rsid w:val="007D14ED"/>
    <w:rsid w:val="007D56D0"/>
    <w:rsid w:val="007D5FCB"/>
    <w:rsid w:val="007E259E"/>
    <w:rsid w:val="007E2850"/>
    <w:rsid w:val="007E49A8"/>
    <w:rsid w:val="007E7873"/>
    <w:rsid w:val="007F1B11"/>
    <w:rsid w:val="007F7738"/>
    <w:rsid w:val="00802C35"/>
    <w:rsid w:val="0080338B"/>
    <w:rsid w:val="008347BC"/>
    <w:rsid w:val="008367D1"/>
    <w:rsid w:val="00843D7B"/>
    <w:rsid w:val="0084408D"/>
    <w:rsid w:val="0085461E"/>
    <w:rsid w:val="0085547B"/>
    <w:rsid w:val="008560DD"/>
    <w:rsid w:val="00863AD7"/>
    <w:rsid w:val="00864C70"/>
    <w:rsid w:val="008727D9"/>
    <w:rsid w:val="00872B7E"/>
    <w:rsid w:val="00891E7D"/>
    <w:rsid w:val="008B1CBF"/>
    <w:rsid w:val="008C35E4"/>
    <w:rsid w:val="008C6B8E"/>
    <w:rsid w:val="008D4E6A"/>
    <w:rsid w:val="008D682B"/>
    <w:rsid w:val="008F0023"/>
    <w:rsid w:val="008F0905"/>
    <w:rsid w:val="008F36FF"/>
    <w:rsid w:val="00906EDE"/>
    <w:rsid w:val="00912929"/>
    <w:rsid w:val="00952C04"/>
    <w:rsid w:val="009554D7"/>
    <w:rsid w:val="00963668"/>
    <w:rsid w:val="0096458D"/>
    <w:rsid w:val="00965DBA"/>
    <w:rsid w:val="009809B9"/>
    <w:rsid w:val="00981548"/>
    <w:rsid w:val="00987A46"/>
    <w:rsid w:val="00993574"/>
    <w:rsid w:val="009A2443"/>
    <w:rsid w:val="009A4002"/>
    <w:rsid w:val="009A4CFF"/>
    <w:rsid w:val="009C484C"/>
    <w:rsid w:val="009E2368"/>
    <w:rsid w:val="009F4DDC"/>
    <w:rsid w:val="009F7A14"/>
    <w:rsid w:val="00A0674F"/>
    <w:rsid w:val="00A10630"/>
    <w:rsid w:val="00A12930"/>
    <w:rsid w:val="00A16FFD"/>
    <w:rsid w:val="00A34BDD"/>
    <w:rsid w:val="00A4257C"/>
    <w:rsid w:val="00A45B34"/>
    <w:rsid w:val="00A469A2"/>
    <w:rsid w:val="00A67944"/>
    <w:rsid w:val="00A73020"/>
    <w:rsid w:val="00A769F9"/>
    <w:rsid w:val="00A973BF"/>
    <w:rsid w:val="00AA3B1B"/>
    <w:rsid w:val="00AA5BDB"/>
    <w:rsid w:val="00AB12E5"/>
    <w:rsid w:val="00AC0B88"/>
    <w:rsid w:val="00AC1F00"/>
    <w:rsid w:val="00AC43D7"/>
    <w:rsid w:val="00AC5FB3"/>
    <w:rsid w:val="00AE4441"/>
    <w:rsid w:val="00B1353B"/>
    <w:rsid w:val="00B20611"/>
    <w:rsid w:val="00B21535"/>
    <w:rsid w:val="00B22323"/>
    <w:rsid w:val="00B23A23"/>
    <w:rsid w:val="00B2538F"/>
    <w:rsid w:val="00B3405B"/>
    <w:rsid w:val="00B42A12"/>
    <w:rsid w:val="00B44F91"/>
    <w:rsid w:val="00B536CE"/>
    <w:rsid w:val="00B5789F"/>
    <w:rsid w:val="00B62F63"/>
    <w:rsid w:val="00B65D1B"/>
    <w:rsid w:val="00B665CB"/>
    <w:rsid w:val="00B673C8"/>
    <w:rsid w:val="00B70E74"/>
    <w:rsid w:val="00B75603"/>
    <w:rsid w:val="00B760FA"/>
    <w:rsid w:val="00BA4E81"/>
    <w:rsid w:val="00BB5705"/>
    <w:rsid w:val="00BC6DC8"/>
    <w:rsid w:val="00BD53E1"/>
    <w:rsid w:val="00BE3241"/>
    <w:rsid w:val="00BE57D6"/>
    <w:rsid w:val="00BF4854"/>
    <w:rsid w:val="00BF58DF"/>
    <w:rsid w:val="00C126A7"/>
    <w:rsid w:val="00C207AD"/>
    <w:rsid w:val="00C2540C"/>
    <w:rsid w:val="00C27890"/>
    <w:rsid w:val="00C471FE"/>
    <w:rsid w:val="00C477B0"/>
    <w:rsid w:val="00C50A76"/>
    <w:rsid w:val="00C572A0"/>
    <w:rsid w:val="00C62F46"/>
    <w:rsid w:val="00C820B0"/>
    <w:rsid w:val="00C8419D"/>
    <w:rsid w:val="00C9389D"/>
    <w:rsid w:val="00C97608"/>
    <w:rsid w:val="00CA65EA"/>
    <w:rsid w:val="00CA74B2"/>
    <w:rsid w:val="00CB4EDB"/>
    <w:rsid w:val="00CB6AF4"/>
    <w:rsid w:val="00CB7751"/>
    <w:rsid w:val="00CD4511"/>
    <w:rsid w:val="00CF2CBA"/>
    <w:rsid w:val="00CF41F6"/>
    <w:rsid w:val="00D01957"/>
    <w:rsid w:val="00D1180D"/>
    <w:rsid w:val="00D134FB"/>
    <w:rsid w:val="00D2603C"/>
    <w:rsid w:val="00D3165F"/>
    <w:rsid w:val="00D344B7"/>
    <w:rsid w:val="00D351C4"/>
    <w:rsid w:val="00D37AC6"/>
    <w:rsid w:val="00D41F36"/>
    <w:rsid w:val="00D479A0"/>
    <w:rsid w:val="00D5459D"/>
    <w:rsid w:val="00D840A5"/>
    <w:rsid w:val="00D860BF"/>
    <w:rsid w:val="00D86179"/>
    <w:rsid w:val="00D93CAA"/>
    <w:rsid w:val="00DA2F70"/>
    <w:rsid w:val="00DB56E2"/>
    <w:rsid w:val="00DB62F8"/>
    <w:rsid w:val="00DD62FE"/>
    <w:rsid w:val="00DE13E6"/>
    <w:rsid w:val="00DF2E49"/>
    <w:rsid w:val="00DF6C15"/>
    <w:rsid w:val="00DF7016"/>
    <w:rsid w:val="00E0180E"/>
    <w:rsid w:val="00E04A50"/>
    <w:rsid w:val="00E07FBF"/>
    <w:rsid w:val="00E13ED3"/>
    <w:rsid w:val="00E377B7"/>
    <w:rsid w:val="00E40436"/>
    <w:rsid w:val="00E43603"/>
    <w:rsid w:val="00E742B0"/>
    <w:rsid w:val="00E7752D"/>
    <w:rsid w:val="00E80270"/>
    <w:rsid w:val="00E812DA"/>
    <w:rsid w:val="00E8273B"/>
    <w:rsid w:val="00E84EE1"/>
    <w:rsid w:val="00E86408"/>
    <w:rsid w:val="00E87CEB"/>
    <w:rsid w:val="00E94092"/>
    <w:rsid w:val="00E96880"/>
    <w:rsid w:val="00EA2E35"/>
    <w:rsid w:val="00EB1F96"/>
    <w:rsid w:val="00EB2617"/>
    <w:rsid w:val="00EC1B2F"/>
    <w:rsid w:val="00EE40F6"/>
    <w:rsid w:val="00EE5AB8"/>
    <w:rsid w:val="00EF0B5D"/>
    <w:rsid w:val="00EF2381"/>
    <w:rsid w:val="00EF775A"/>
    <w:rsid w:val="00F0447E"/>
    <w:rsid w:val="00F044F6"/>
    <w:rsid w:val="00F116DD"/>
    <w:rsid w:val="00F17003"/>
    <w:rsid w:val="00F17C4E"/>
    <w:rsid w:val="00F257E1"/>
    <w:rsid w:val="00F323B0"/>
    <w:rsid w:val="00F351BF"/>
    <w:rsid w:val="00F51A25"/>
    <w:rsid w:val="00F5249E"/>
    <w:rsid w:val="00F5584C"/>
    <w:rsid w:val="00F55DE2"/>
    <w:rsid w:val="00F61100"/>
    <w:rsid w:val="00F629E1"/>
    <w:rsid w:val="00F71609"/>
    <w:rsid w:val="00F74470"/>
    <w:rsid w:val="00F80B84"/>
    <w:rsid w:val="00F83015"/>
    <w:rsid w:val="00F91F08"/>
    <w:rsid w:val="00F95151"/>
    <w:rsid w:val="00FA2C46"/>
    <w:rsid w:val="00FA445E"/>
    <w:rsid w:val="00FA594B"/>
    <w:rsid w:val="00FB1F5C"/>
    <w:rsid w:val="00FB5BE2"/>
    <w:rsid w:val="00FB5DA1"/>
    <w:rsid w:val="00FC2B32"/>
    <w:rsid w:val="00FC72A4"/>
    <w:rsid w:val="00FD03BD"/>
    <w:rsid w:val="00FD0D6F"/>
    <w:rsid w:val="00FD23FC"/>
    <w:rsid w:val="00FE4D6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28368-EA35-458B-BD65-B05ABCB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D0D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0D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C2B3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rsid w:val="00FC2B32"/>
  </w:style>
  <w:style w:type="paragraph" w:styleId="Fuzeile">
    <w:name w:val="footer"/>
    <w:basedOn w:val="Standard"/>
    <w:link w:val="FuzeileZchn"/>
    <w:uiPriority w:val="99"/>
    <w:unhideWhenUsed/>
    <w:rsid w:val="00FC2B3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C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D43A8C7.dotm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Mitteregger</dc:creator>
  <cp:lastModifiedBy>Arch.+Ing. Linz (Hermann)</cp:lastModifiedBy>
  <cp:revision>4</cp:revision>
  <cp:lastPrinted>2019-07-31T15:56:00Z</cp:lastPrinted>
  <dcterms:created xsi:type="dcterms:W3CDTF">2019-08-12T17:25:00Z</dcterms:created>
  <dcterms:modified xsi:type="dcterms:W3CDTF">2020-06-16T08:12:00Z</dcterms:modified>
</cp:coreProperties>
</file>